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D650F" w14:textId="2DF16370" w:rsidR="00A6167C" w:rsidRPr="007B4ABE" w:rsidRDefault="00A6167C" w:rsidP="00E14CA6">
      <w:pPr>
        <w:jc w:val="center"/>
        <w:rPr>
          <w:rFonts w:ascii="Candara" w:hAnsi="Candara"/>
          <w:sz w:val="20"/>
          <w:szCs w:val="20"/>
          <w:lang w:val="it-IT"/>
        </w:rPr>
      </w:pPr>
      <w:r w:rsidRPr="007B4ABE">
        <w:rPr>
          <w:rFonts w:ascii="Candara" w:hAnsi="Candara"/>
          <w:b/>
          <w:bCs/>
          <w:sz w:val="20"/>
          <w:szCs w:val="20"/>
          <w:lang w:val="uz-Cyrl-UZ"/>
        </w:rPr>
        <w:t xml:space="preserve">Registro de </w:t>
      </w:r>
      <w:r w:rsidRPr="007B4ABE">
        <w:rPr>
          <w:rFonts w:ascii="Candara" w:hAnsi="Candara"/>
          <w:b/>
          <w:bCs/>
          <w:sz w:val="20"/>
          <w:szCs w:val="20"/>
          <w:lang w:val="es-ES"/>
        </w:rPr>
        <w:t xml:space="preserve">participantes y </w:t>
      </w:r>
      <w:r w:rsidR="0068756B" w:rsidRPr="007B4ABE">
        <w:rPr>
          <w:rFonts w:ascii="Candara" w:hAnsi="Candara"/>
          <w:b/>
          <w:bCs/>
          <w:sz w:val="20"/>
          <w:szCs w:val="20"/>
          <w:lang w:val="es-ES"/>
        </w:rPr>
        <w:t>propuesta</w:t>
      </w:r>
      <w:r w:rsidR="00626557" w:rsidRPr="007B4ABE">
        <w:rPr>
          <w:rFonts w:ascii="Candara" w:hAnsi="Candara"/>
          <w:b/>
          <w:bCs/>
          <w:sz w:val="20"/>
          <w:szCs w:val="20"/>
          <w:lang w:val="es-ES"/>
        </w:rPr>
        <w:t>s</w:t>
      </w:r>
    </w:p>
    <w:p w14:paraId="222ACC9D" w14:textId="77777777" w:rsidR="00A6167C" w:rsidRPr="007B4ABE" w:rsidRDefault="00A6167C" w:rsidP="00A6167C">
      <w:pPr>
        <w:rPr>
          <w:rFonts w:ascii="Candara" w:hAnsi="Candara"/>
          <w:sz w:val="20"/>
          <w:szCs w:val="20"/>
          <w:lang w:val="es-ES"/>
        </w:rPr>
      </w:pPr>
    </w:p>
    <w:p w14:paraId="5EF8668B" w14:textId="1057A9DD" w:rsidR="00A6167C" w:rsidRDefault="00A6167C" w:rsidP="00A6167C">
      <w:pPr>
        <w:pBdr>
          <w:bottom w:val="single" w:sz="12" w:space="1" w:color="auto"/>
        </w:pBdr>
        <w:jc w:val="both"/>
        <w:rPr>
          <w:rFonts w:ascii="Candara" w:hAnsi="Candara"/>
          <w:b/>
          <w:bCs/>
          <w:sz w:val="20"/>
          <w:szCs w:val="20"/>
          <w:lang w:val="es-ES"/>
        </w:rPr>
      </w:pPr>
      <w:r w:rsidRPr="007B4ABE">
        <w:rPr>
          <w:rFonts w:ascii="Candara" w:hAnsi="Candara"/>
          <w:b/>
          <w:bCs/>
          <w:sz w:val="20"/>
          <w:szCs w:val="20"/>
          <w:lang w:val="es-ES"/>
        </w:rPr>
        <w:t>Título de</w:t>
      </w:r>
      <w:r w:rsidR="00AB1AD8" w:rsidRPr="007B4ABE">
        <w:rPr>
          <w:rFonts w:ascii="Candara" w:hAnsi="Candara"/>
          <w:b/>
          <w:bCs/>
          <w:sz w:val="20"/>
          <w:szCs w:val="20"/>
          <w:lang w:val="es-ES"/>
        </w:rPr>
        <w:t xml:space="preserve"> la </w:t>
      </w:r>
      <w:r w:rsidR="0068756B" w:rsidRPr="007B4ABE">
        <w:rPr>
          <w:rFonts w:ascii="Candara" w:hAnsi="Candara"/>
          <w:b/>
          <w:bCs/>
          <w:sz w:val="20"/>
          <w:szCs w:val="20"/>
          <w:lang w:val="es-ES"/>
        </w:rPr>
        <w:t>propuesta</w:t>
      </w:r>
      <w:r w:rsidRPr="007B4ABE">
        <w:rPr>
          <w:rFonts w:ascii="Candara" w:hAnsi="Candara"/>
          <w:b/>
          <w:bCs/>
          <w:sz w:val="20"/>
          <w:szCs w:val="20"/>
          <w:lang w:val="es-ES"/>
        </w:rPr>
        <w:t>:</w:t>
      </w:r>
    </w:p>
    <w:p w14:paraId="0E1C400E" w14:textId="77777777" w:rsidR="007B4ABE" w:rsidRPr="007B4ABE" w:rsidRDefault="007B4ABE" w:rsidP="00A6167C">
      <w:pPr>
        <w:pBdr>
          <w:bottom w:val="single" w:sz="12" w:space="1" w:color="auto"/>
        </w:pBdr>
        <w:jc w:val="both"/>
        <w:rPr>
          <w:rFonts w:ascii="Candara" w:hAnsi="Candara"/>
          <w:b/>
          <w:bCs/>
          <w:sz w:val="20"/>
          <w:szCs w:val="20"/>
          <w:lang w:val="es-ES"/>
        </w:rPr>
      </w:pPr>
    </w:p>
    <w:p w14:paraId="1CFB02E3" w14:textId="77777777" w:rsidR="00A6167C" w:rsidRPr="007B4ABE" w:rsidRDefault="00A6167C" w:rsidP="00A6167C">
      <w:pPr>
        <w:pBdr>
          <w:bottom w:val="single" w:sz="12" w:space="1" w:color="auto"/>
        </w:pBdr>
        <w:jc w:val="both"/>
        <w:rPr>
          <w:rFonts w:ascii="Candara" w:hAnsi="Candara"/>
          <w:b/>
          <w:bCs/>
          <w:sz w:val="20"/>
          <w:szCs w:val="20"/>
          <w:lang w:val="uz-Cyrl-UZ"/>
        </w:rPr>
      </w:pPr>
    </w:p>
    <w:p w14:paraId="12F2791A" w14:textId="77777777" w:rsidR="00A6167C" w:rsidRPr="007B4ABE" w:rsidRDefault="00A6167C" w:rsidP="00A6167C">
      <w:pPr>
        <w:jc w:val="both"/>
        <w:rPr>
          <w:rFonts w:ascii="Candara" w:hAnsi="Candara"/>
          <w:sz w:val="20"/>
          <w:szCs w:val="20"/>
          <w:lang w:val="uz-Cyrl-UZ"/>
        </w:rPr>
      </w:pPr>
    </w:p>
    <w:p w14:paraId="7A82D595" w14:textId="6CD21879" w:rsidR="00A6167C" w:rsidRDefault="00A6167C" w:rsidP="00A6167C">
      <w:pPr>
        <w:pBdr>
          <w:bottom w:val="single" w:sz="12" w:space="1" w:color="auto"/>
        </w:pBdr>
        <w:jc w:val="both"/>
        <w:rPr>
          <w:rFonts w:ascii="Candara" w:hAnsi="Candara"/>
          <w:b/>
          <w:bCs/>
          <w:sz w:val="20"/>
          <w:szCs w:val="20"/>
          <w:lang w:val="es-ES"/>
        </w:rPr>
      </w:pPr>
      <w:r w:rsidRPr="007B4ABE">
        <w:rPr>
          <w:rFonts w:ascii="Candara" w:hAnsi="Candara"/>
          <w:b/>
          <w:bCs/>
          <w:sz w:val="20"/>
          <w:szCs w:val="20"/>
          <w:lang w:val="es-ES"/>
        </w:rPr>
        <w:t>Nombre completo del</w:t>
      </w:r>
      <w:r w:rsidR="0068756B" w:rsidRPr="007B4ABE">
        <w:rPr>
          <w:rFonts w:ascii="Candara" w:hAnsi="Candara"/>
          <w:b/>
          <w:bCs/>
          <w:sz w:val="20"/>
          <w:szCs w:val="20"/>
          <w:lang w:val="es-ES"/>
        </w:rPr>
        <w:t xml:space="preserve">/de la </w:t>
      </w:r>
      <w:r w:rsidRPr="007B4ABE">
        <w:rPr>
          <w:rFonts w:ascii="Candara" w:hAnsi="Candara"/>
          <w:b/>
          <w:bCs/>
          <w:sz w:val="20"/>
          <w:szCs w:val="20"/>
          <w:lang w:val="es-ES"/>
        </w:rPr>
        <w:t>autor/a</w:t>
      </w:r>
      <w:r w:rsidR="0068756B" w:rsidRPr="007B4ABE">
        <w:rPr>
          <w:rFonts w:ascii="Candara" w:hAnsi="Candara"/>
          <w:b/>
          <w:bCs/>
          <w:sz w:val="20"/>
          <w:szCs w:val="20"/>
          <w:lang w:val="es-ES"/>
        </w:rPr>
        <w:t xml:space="preserve"> o autores/as</w:t>
      </w:r>
      <w:r w:rsidRPr="007B4ABE">
        <w:rPr>
          <w:rFonts w:ascii="Candara" w:hAnsi="Candara"/>
          <w:b/>
          <w:bCs/>
          <w:sz w:val="20"/>
          <w:szCs w:val="20"/>
          <w:lang w:val="es-ES"/>
        </w:rPr>
        <w:t>:</w:t>
      </w:r>
    </w:p>
    <w:p w14:paraId="5301CD6C" w14:textId="77777777" w:rsidR="007B4ABE" w:rsidRPr="007B4ABE" w:rsidRDefault="007B4ABE" w:rsidP="00A6167C">
      <w:pPr>
        <w:pBdr>
          <w:bottom w:val="single" w:sz="12" w:space="1" w:color="auto"/>
        </w:pBdr>
        <w:jc w:val="both"/>
        <w:rPr>
          <w:rFonts w:ascii="Candara" w:hAnsi="Candara"/>
          <w:b/>
          <w:bCs/>
          <w:sz w:val="20"/>
          <w:szCs w:val="20"/>
          <w:lang w:val="es-ES"/>
        </w:rPr>
      </w:pPr>
    </w:p>
    <w:p w14:paraId="74ECE80E" w14:textId="77777777" w:rsidR="00A6167C" w:rsidRPr="007B4ABE" w:rsidRDefault="00A6167C" w:rsidP="00A6167C">
      <w:pPr>
        <w:pBdr>
          <w:bottom w:val="single" w:sz="12" w:space="1" w:color="auto"/>
        </w:pBdr>
        <w:jc w:val="both"/>
        <w:rPr>
          <w:rFonts w:ascii="Candara" w:hAnsi="Candara"/>
          <w:b/>
          <w:bCs/>
          <w:sz w:val="20"/>
          <w:szCs w:val="20"/>
          <w:lang w:val="uz-Cyrl-UZ"/>
        </w:rPr>
      </w:pPr>
    </w:p>
    <w:p w14:paraId="678EC6E6" w14:textId="6378FD5E" w:rsidR="00A6167C" w:rsidRPr="007B4ABE" w:rsidRDefault="00A6167C" w:rsidP="00A6167C">
      <w:pPr>
        <w:jc w:val="both"/>
        <w:rPr>
          <w:rFonts w:ascii="Candara" w:hAnsi="Candara"/>
          <w:sz w:val="20"/>
          <w:szCs w:val="20"/>
          <w:lang w:val="uz-Cyrl-UZ"/>
        </w:rPr>
      </w:pPr>
    </w:p>
    <w:p w14:paraId="260333A4" w14:textId="07327EA1" w:rsidR="00A22DEC" w:rsidRDefault="00A22DEC" w:rsidP="00A22DEC">
      <w:pPr>
        <w:pBdr>
          <w:bottom w:val="single" w:sz="12" w:space="1" w:color="auto"/>
        </w:pBdr>
        <w:jc w:val="both"/>
        <w:rPr>
          <w:rFonts w:ascii="Candara" w:hAnsi="Candara"/>
          <w:b/>
          <w:bCs/>
          <w:sz w:val="20"/>
          <w:szCs w:val="20"/>
          <w:lang w:val="es-ES"/>
        </w:rPr>
      </w:pPr>
      <w:r w:rsidRPr="007B4ABE">
        <w:rPr>
          <w:rFonts w:ascii="Candara" w:hAnsi="Candara"/>
          <w:b/>
          <w:bCs/>
          <w:sz w:val="20"/>
          <w:szCs w:val="20"/>
          <w:lang w:val="es-ES"/>
        </w:rPr>
        <w:t>Nombre completo de la persona coordinadora:</w:t>
      </w:r>
    </w:p>
    <w:p w14:paraId="3730AA86" w14:textId="77777777" w:rsidR="007B4ABE" w:rsidRPr="007B4ABE" w:rsidRDefault="007B4ABE" w:rsidP="00A22DEC">
      <w:pPr>
        <w:pBdr>
          <w:bottom w:val="single" w:sz="12" w:space="1" w:color="auto"/>
        </w:pBdr>
        <w:jc w:val="both"/>
        <w:rPr>
          <w:rFonts w:ascii="Candara" w:hAnsi="Candara"/>
          <w:b/>
          <w:bCs/>
          <w:sz w:val="20"/>
          <w:szCs w:val="20"/>
          <w:lang w:val="es-ES"/>
        </w:rPr>
      </w:pPr>
    </w:p>
    <w:p w14:paraId="44EB82A0" w14:textId="77777777" w:rsidR="00A22DEC" w:rsidRPr="007B4ABE" w:rsidRDefault="00A22DEC" w:rsidP="00A22DEC">
      <w:pPr>
        <w:pBdr>
          <w:bottom w:val="single" w:sz="12" w:space="1" w:color="auto"/>
        </w:pBdr>
        <w:jc w:val="both"/>
        <w:rPr>
          <w:rFonts w:ascii="Candara" w:hAnsi="Candara"/>
          <w:b/>
          <w:bCs/>
          <w:sz w:val="20"/>
          <w:szCs w:val="20"/>
          <w:lang w:val="uz-Cyrl-UZ"/>
        </w:rPr>
      </w:pPr>
    </w:p>
    <w:p w14:paraId="2D6CE1F6" w14:textId="610AADD2" w:rsidR="00A22DEC" w:rsidRDefault="00A22DEC" w:rsidP="00A6167C">
      <w:pPr>
        <w:jc w:val="both"/>
        <w:rPr>
          <w:rFonts w:ascii="Candara" w:hAnsi="Candara"/>
          <w:b/>
          <w:bCs/>
          <w:sz w:val="20"/>
          <w:szCs w:val="20"/>
          <w:lang w:val="uz-Cyrl-UZ"/>
        </w:rPr>
      </w:pPr>
    </w:p>
    <w:p w14:paraId="71BB34A4" w14:textId="77777777" w:rsidR="007B4ABE" w:rsidRPr="007B4ABE" w:rsidRDefault="007B4ABE" w:rsidP="00A6167C">
      <w:pPr>
        <w:jc w:val="both"/>
        <w:rPr>
          <w:rFonts w:ascii="Candara" w:hAnsi="Candara"/>
          <w:b/>
          <w:bCs/>
          <w:sz w:val="20"/>
          <w:szCs w:val="20"/>
          <w:lang w:val="uz-Cyrl-UZ"/>
        </w:rPr>
      </w:pPr>
    </w:p>
    <w:p w14:paraId="68614FA0" w14:textId="347CA905" w:rsidR="00A6167C" w:rsidRPr="007B4ABE" w:rsidRDefault="00A6167C" w:rsidP="00A6167C">
      <w:pPr>
        <w:jc w:val="both"/>
        <w:rPr>
          <w:rFonts w:ascii="Candara" w:hAnsi="Candara"/>
          <w:b/>
          <w:bCs/>
          <w:sz w:val="20"/>
          <w:szCs w:val="20"/>
          <w:lang w:val="uz-Cyrl-UZ"/>
        </w:rPr>
      </w:pPr>
      <w:r w:rsidRPr="007B4ABE">
        <w:rPr>
          <w:rFonts w:ascii="Candara" w:hAnsi="Candara"/>
          <w:b/>
          <w:bCs/>
          <w:sz w:val="20"/>
          <w:szCs w:val="20"/>
          <w:lang w:val="uz-Cyrl-UZ"/>
        </w:rPr>
        <w:t>Teléfono</w:t>
      </w:r>
      <w:r w:rsidRPr="007B4ABE">
        <w:rPr>
          <w:rFonts w:ascii="Candara" w:hAnsi="Candara"/>
          <w:sz w:val="20"/>
          <w:szCs w:val="20"/>
          <w:lang w:val="uz-Cyrl-UZ"/>
        </w:rPr>
        <w:t>_________________________</w:t>
      </w:r>
      <w:r w:rsidRPr="007B4ABE">
        <w:rPr>
          <w:rFonts w:ascii="Candara" w:hAnsi="Candara"/>
          <w:b/>
          <w:bCs/>
          <w:sz w:val="20"/>
          <w:szCs w:val="20"/>
          <w:lang w:val="uz-Cyrl-UZ"/>
        </w:rPr>
        <w:t>Email</w:t>
      </w:r>
      <w:r w:rsidRPr="007B4ABE">
        <w:rPr>
          <w:rFonts w:ascii="Candara" w:hAnsi="Candara"/>
          <w:sz w:val="20"/>
          <w:szCs w:val="20"/>
          <w:lang w:val="uz-Cyrl-UZ"/>
        </w:rPr>
        <w:t>_________________________________</w:t>
      </w:r>
      <w:r w:rsidR="00F23F93" w:rsidRPr="007B4ABE">
        <w:rPr>
          <w:rFonts w:ascii="Candara" w:hAnsi="Candara"/>
          <w:sz w:val="20"/>
          <w:szCs w:val="20"/>
          <w:lang w:val="uz-Cyrl-UZ"/>
        </w:rPr>
        <w:t>_</w:t>
      </w:r>
      <w:r w:rsidRPr="007B4ABE">
        <w:rPr>
          <w:rFonts w:ascii="Candara" w:hAnsi="Candara"/>
          <w:sz w:val="20"/>
          <w:szCs w:val="20"/>
          <w:lang w:val="uz-Cyrl-UZ"/>
        </w:rPr>
        <w:t>_</w:t>
      </w:r>
    </w:p>
    <w:p w14:paraId="77F943A1" w14:textId="35DF723D" w:rsidR="00A6167C" w:rsidRDefault="00A6167C" w:rsidP="00A6167C">
      <w:pPr>
        <w:jc w:val="both"/>
        <w:rPr>
          <w:rFonts w:ascii="Candara" w:hAnsi="Candara"/>
          <w:b/>
          <w:bCs/>
          <w:sz w:val="20"/>
          <w:szCs w:val="20"/>
          <w:lang w:val="uz-Cyrl-UZ"/>
        </w:rPr>
      </w:pPr>
    </w:p>
    <w:p w14:paraId="582E4EF9" w14:textId="77777777" w:rsidR="007B4ABE" w:rsidRPr="007B4ABE" w:rsidRDefault="007B4ABE" w:rsidP="00A6167C">
      <w:pPr>
        <w:jc w:val="both"/>
        <w:rPr>
          <w:rFonts w:ascii="Candara" w:hAnsi="Candara"/>
          <w:b/>
          <w:bCs/>
          <w:sz w:val="20"/>
          <w:szCs w:val="20"/>
          <w:lang w:val="uz-Cyrl-UZ"/>
        </w:rPr>
      </w:pPr>
    </w:p>
    <w:p w14:paraId="6BCEC474" w14:textId="4D58C903" w:rsidR="00A6167C" w:rsidRPr="007B4ABE" w:rsidRDefault="00A6167C" w:rsidP="00F23F93">
      <w:pPr>
        <w:jc w:val="both"/>
        <w:rPr>
          <w:rFonts w:ascii="Candara" w:hAnsi="Candara"/>
          <w:b/>
          <w:bCs/>
          <w:sz w:val="20"/>
          <w:szCs w:val="20"/>
          <w:lang w:val="uz-Cyrl-UZ"/>
        </w:rPr>
      </w:pPr>
      <w:r w:rsidRPr="007B4ABE">
        <w:rPr>
          <w:rFonts w:ascii="Candara" w:hAnsi="Candara"/>
          <w:b/>
          <w:bCs/>
          <w:sz w:val="20"/>
          <w:szCs w:val="20"/>
          <w:lang w:val="uz-Cyrl-UZ"/>
        </w:rPr>
        <w:t>Profesión u ocupación:</w:t>
      </w:r>
      <w:r w:rsidR="00F23F93" w:rsidRPr="007B4ABE">
        <w:rPr>
          <w:rFonts w:ascii="Candara" w:hAnsi="Candara"/>
          <w:b/>
          <w:bCs/>
          <w:sz w:val="20"/>
          <w:szCs w:val="20"/>
          <w:lang w:val="uz-Cyrl-UZ"/>
        </w:rPr>
        <w:t>_______________________________________________________</w:t>
      </w:r>
    </w:p>
    <w:p w14:paraId="24963E16" w14:textId="039884DF" w:rsidR="00F23F93" w:rsidRDefault="00F23F93" w:rsidP="00F23F93">
      <w:pPr>
        <w:jc w:val="both"/>
        <w:rPr>
          <w:rFonts w:ascii="Candara" w:hAnsi="Candara"/>
          <w:b/>
          <w:bCs/>
          <w:sz w:val="20"/>
          <w:szCs w:val="20"/>
          <w:lang w:val="uz-Cyrl-UZ"/>
        </w:rPr>
      </w:pPr>
    </w:p>
    <w:p w14:paraId="0D2E0D65" w14:textId="77777777" w:rsidR="007B4ABE" w:rsidRPr="007B4ABE" w:rsidRDefault="007B4ABE" w:rsidP="00F23F93">
      <w:pPr>
        <w:jc w:val="both"/>
        <w:rPr>
          <w:rFonts w:ascii="Candara" w:hAnsi="Candara"/>
          <w:b/>
          <w:bCs/>
          <w:sz w:val="20"/>
          <w:szCs w:val="20"/>
          <w:lang w:val="uz-Cyrl-UZ"/>
        </w:rPr>
      </w:pPr>
    </w:p>
    <w:p w14:paraId="4529FCC5" w14:textId="111EEA88" w:rsidR="00A6167C" w:rsidRPr="007B4ABE" w:rsidRDefault="00A22DEC" w:rsidP="00F23F93">
      <w:pPr>
        <w:jc w:val="both"/>
        <w:rPr>
          <w:rFonts w:ascii="Candara" w:hAnsi="Candara"/>
          <w:b/>
          <w:bCs/>
          <w:sz w:val="20"/>
          <w:szCs w:val="20"/>
          <w:lang w:val="uz-Cyrl-UZ"/>
        </w:rPr>
      </w:pPr>
      <w:proofErr w:type="spellStart"/>
      <w:r w:rsidRPr="007B4ABE">
        <w:rPr>
          <w:rFonts w:ascii="Candara" w:hAnsi="Candara"/>
          <w:b/>
          <w:bCs/>
          <w:sz w:val="20"/>
          <w:szCs w:val="20"/>
          <w:lang w:val="en-US"/>
        </w:rPr>
        <w:t>Nacionalidad</w:t>
      </w:r>
      <w:proofErr w:type="spellEnd"/>
      <w:r w:rsidRPr="007B4ABE">
        <w:rPr>
          <w:rFonts w:ascii="Candara" w:hAnsi="Candara"/>
          <w:b/>
          <w:bCs/>
          <w:sz w:val="20"/>
          <w:szCs w:val="20"/>
          <w:lang w:val="uz-Cyrl-UZ"/>
        </w:rPr>
        <w:t xml:space="preserve"> </w:t>
      </w:r>
      <w:r w:rsidR="00A6167C" w:rsidRPr="007B4ABE">
        <w:rPr>
          <w:rFonts w:ascii="Candara" w:hAnsi="Candara"/>
          <w:b/>
          <w:bCs/>
          <w:sz w:val="20"/>
          <w:szCs w:val="20"/>
          <w:lang w:val="uz-Cyrl-UZ"/>
        </w:rPr>
        <w:t>y Ciudad de residencia:</w:t>
      </w:r>
      <w:r w:rsidR="006C24AD" w:rsidRPr="007B4ABE">
        <w:rPr>
          <w:rFonts w:ascii="Candara" w:hAnsi="Candara"/>
          <w:b/>
          <w:bCs/>
          <w:sz w:val="20"/>
          <w:szCs w:val="20"/>
          <w:lang w:val="en-US"/>
        </w:rPr>
        <w:t xml:space="preserve"> </w:t>
      </w:r>
      <w:r w:rsidR="00F23F93" w:rsidRPr="007B4ABE">
        <w:rPr>
          <w:rFonts w:ascii="Candara" w:hAnsi="Candara"/>
          <w:b/>
          <w:bCs/>
          <w:sz w:val="20"/>
          <w:szCs w:val="20"/>
          <w:lang w:val="uz-Cyrl-UZ"/>
        </w:rPr>
        <w:t>_____</w:t>
      </w:r>
      <w:r w:rsidR="006C24AD" w:rsidRPr="007B4ABE">
        <w:rPr>
          <w:rFonts w:ascii="Candara" w:hAnsi="Candara"/>
          <w:b/>
          <w:bCs/>
          <w:sz w:val="20"/>
          <w:szCs w:val="20"/>
          <w:lang w:val="en-US"/>
        </w:rPr>
        <w:t>______________________________________</w:t>
      </w:r>
      <w:r w:rsidR="006C24AD" w:rsidRPr="007B4ABE" w:rsidDel="006C24AD">
        <w:rPr>
          <w:rFonts w:ascii="Candara" w:hAnsi="Candara"/>
          <w:b/>
          <w:bCs/>
          <w:sz w:val="20"/>
          <w:szCs w:val="20"/>
          <w:lang w:val="uz-Cyrl-UZ"/>
        </w:rPr>
        <w:t xml:space="preserve"> </w:t>
      </w:r>
    </w:p>
    <w:p w14:paraId="2F7D779D" w14:textId="1E5AAFB6" w:rsidR="00A6167C" w:rsidRDefault="00A6167C" w:rsidP="00A6167C">
      <w:pPr>
        <w:jc w:val="both"/>
        <w:rPr>
          <w:rFonts w:ascii="Candara" w:hAnsi="Candara"/>
          <w:sz w:val="20"/>
          <w:szCs w:val="20"/>
          <w:lang w:val="uz-Cyrl-UZ"/>
        </w:rPr>
      </w:pPr>
    </w:p>
    <w:p w14:paraId="1813A04D" w14:textId="77777777" w:rsidR="007B4ABE" w:rsidRPr="007B4ABE" w:rsidRDefault="007B4ABE" w:rsidP="00A6167C">
      <w:pPr>
        <w:jc w:val="both"/>
        <w:rPr>
          <w:rFonts w:ascii="Candara" w:hAnsi="Candara"/>
          <w:sz w:val="20"/>
          <w:szCs w:val="20"/>
          <w:lang w:val="uz-Cyrl-UZ"/>
        </w:rPr>
      </w:pPr>
    </w:p>
    <w:p w14:paraId="36177A58" w14:textId="77777777" w:rsidR="00A6167C" w:rsidRPr="007B4ABE" w:rsidRDefault="00A6167C" w:rsidP="00A6167C">
      <w:pPr>
        <w:jc w:val="both"/>
        <w:rPr>
          <w:rFonts w:ascii="Candara" w:hAnsi="Candara"/>
          <w:b/>
          <w:bCs/>
          <w:sz w:val="20"/>
          <w:szCs w:val="20"/>
          <w:lang w:val="uz-Cyrl-UZ"/>
        </w:rPr>
      </w:pPr>
      <w:r w:rsidRPr="007B4ABE">
        <w:rPr>
          <w:rFonts w:ascii="Candara" w:hAnsi="Candara"/>
          <w:b/>
          <w:bCs/>
          <w:sz w:val="20"/>
          <w:szCs w:val="20"/>
          <w:lang w:val="uz-Cyrl-UZ"/>
        </w:rPr>
        <w:t>Aceptación y conformidad:</w:t>
      </w:r>
    </w:p>
    <w:p w14:paraId="3DBD58BC" w14:textId="510E68C4" w:rsidR="00A6167C" w:rsidRPr="007B4ABE" w:rsidRDefault="00A6167C" w:rsidP="00A6167C">
      <w:pPr>
        <w:jc w:val="both"/>
        <w:rPr>
          <w:rFonts w:ascii="Candara" w:hAnsi="Candara"/>
          <w:sz w:val="20"/>
          <w:szCs w:val="20"/>
          <w:lang w:val="uz-Cyrl-UZ"/>
        </w:rPr>
      </w:pPr>
      <w:r w:rsidRPr="007B4ABE">
        <w:rPr>
          <w:rFonts w:ascii="Candara" w:hAnsi="Candara"/>
          <w:sz w:val="20"/>
          <w:szCs w:val="20"/>
          <w:lang w:val="uz-Cyrl-UZ"/>
        </w:rPr>
        <w:t>El autor</w:t>
      </w:r>
      <w:r w:rsidR="00E14CA6" w:rsidRPr="007B4ABE">
        <w:rPr>
          <w:rFonts w:ascii="Candara" w:hAnsi="Candara"/>
          <w:sz w:val="20"/>
          <w:szCs w:val="20"/>
          <w:lang w:val="en-US"/>
        </w:rPr>
        <w:t>/</w:t>
      </w:r>
      <w:r w:rsidR="00626557" w:rsidRPr="007B4ABE">
        <w:rPr>
          <w:rFonts w:ascii="Candara" w:hAnsi="Candara"/>
          <w:sz w:val="20"/>
          <w:szCs w:val="20"/>
          <w:lang w:val="en-US"/>
        </w:rPr>
        <w:t xml:space="preserve">a </w:t>
      </w:r>
      <w:r w:rsidR="00E14CA6" w:rsidRPr="007B4ABE">
        <w:rPr>
          <w:rFonts w:ascii="Candara" w:hAnsi="Candara"/>
          <w:sz w:val="20"/>
          <w:szCs w:val="20"/>
          <w:lang w:val="en-US"/>
        </w:rPr>
        <w:t xml:space="preserve">o </w:t>
      </w:r>
      <w:proofErr w:type="spellStart"/>
      <w:r w:rsidR="00E14CA6" w:rsidRPr="007B4ABE">
        <w:rPr>
          <w:rFonts w:ascii="Candara" w:hAnsi="Candara"/>
          <w:sz w:val="20"/>
          <w:szCs w:val="20"/>
          <w:lang w:val="en-US"/>
        </w:rPr>
        <w:t>autores</w:t>
      </w:r>
      <w:proofErr w:type="spellEnd"/>
      <w:r w:rsidR="00E14CA6" w:rsidRPr="007B4ABE">
        <w:rPr>
          <w:rFonts w:ascii="Candara" w:hAnsi="Candara"/>
          <w:sz w:val="20"/>
          <w:szCs w:val="20"/>
          <w:lang w:val="en-US"/>
        </w:rPr>
        <w:t xml:space="preserve">/as </w:t>
      </w:r>
      <w:r w:rsidRPr="007B4ABE">
        <w:rPr>
          <w:rFonts w:ascii="Candara" w:hAnsi="Candara"/>
          <w:sz w:val="20"/>
          <w:szCs w:val="20"/>
          <w:lang w:val="uz-Cyrl-UZ"/>
        </w:rPr>
        <w:t>de</w:t>
      </w:r>
      <w:r w:rsidR="002A5814" w:rsidRPr="007B4ABE">
        <w:rPr>
          <w:rFonts w:ascii="Candara" w:hAnsi="Candara"/>
          <w:sz w:val="20"/>
          <w:szCs w:val="20"/>
          <w:lang w:val="it-IT"/>
        </w:rPr>
        <w:t xml:space="preserve">l testimonio </w:t>
      </w:r>
      <w:r w:rsidRPr="007B4ABE">
        <w:rPr>
          <w:rFonts w:ascii="Candara" w:hAnsi="Candara"/>
          <w:sz w:val="20"/>
          <w:szCs w:val="20"/>
          <w:lang w:val="uz-Cyrl-UZ"/>
        </w:rPr>
        <w:t>que se registra</w:t>
      </w:r>
      <w:r w:rsidR="00A22DEC" w:rsidRPr="007B4ABE">
        <w:rPr>
          <w:rFonts w:ascii="Candara" w:hAnsi="Candara"/>
          <w:sz w:val="20"/>
          <w:szCs w:val="20"/>
          <w:lang w:val="en-US"/>
        </w:rPr>
        <w:t>/n</w:t>
      </w:r>
      <w:r w:rsidRPr="007B4ABE">
        <w:rPr>
          <w:rFonts w:ascii="Candara" w:hAnsi="Candara"/>
          <w:sz w:val="20"/>
          <w:szCs w:val="20"/>
          <w:lang w:val="uz-Cyrl-UZ"/>
        </w:rPr>
        <w:t xml:space="preserve"> declara</w:t>
      </w:r>
      <w:r w:rsidR="00E14CA6" w:rsidRPr="007B4ABE">
        <w:rPr>
          <w:rFonts w:ascii="Candara" w:hAnsi="Candara"/>
          <w:sz w:val="20"/>
          <w:szCs w:val="20"/>
          <w:lang w:val="en-US"/>
        </w:rPr>
        <w:t>n</w:t>
      </w:r>
      <w:r w:rsidRPr="007B4ABE">
        <w:rPr>
          <w:rFonts w:ascii="Candara" w:hAnsi="Candara"/>
          <w:sz w:val="20"/>
          <w:szCs w:val="20"/>
          <w:lang w:val="uz-Cyrl-UZ"/>
        </w:rPr>
        <w:t xml:space="preserve"> su:</w:t>
      </w:r>
    </w:p>
    <w:p w14:paraId="3B767BCD" w14:textId="77777777" w:rsidR="003D68E0" w:rsidRPr="007B4ABE" w:rsidRDefault="003D68E0" w:rsidP="00A6167C">
      <w:pPr>
        <w:jc w:val="both"/>
        <w:rPr>
          <w:rFonts w:ascii="Candara" w:hAnsi="Candara"/>
          <w:sz w:val="20"/>
          <w:szCs w:val="20"/>
          <w:lang w:val="uz-Cyrl-UZ"/>
        </w:rPr>
      </w:pPr>
    </w:p>
    <w:p w14:paraId="24020B2D" w14:textId="5B53EDD9" w:rsidR="00A6167C" w:rsidRPr="007B4ABE" w:rsidRDefault="00A6167C" w:rsidP="00787F3B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0"/>
          <w:szCs w:val="20"/>
          <w:lang w:val="uz-Cyrl-UZ"/>
        </w:rPr>
      </w:pPr>
      <w:r w:rsidRPr="007B4ABE">
        <w:rPr>
          <w:rFonts w:ascii="Candara" w:hAnsi="Candara"/>
          <w:sz w:val="20"/>
          <w:szCs w:val="20"/>
          <w:lang w:val="uz-Cyrl-UZ"/>
        </w:rPr>
        <w:t>Aceptación y conformidad con las bases y reglamentos del presente concurso y asegura</w:t>
      </w:r>
      <w:r w:rsidR="00E14CA6" w:rsidRPr="007B4ABE">
        <w:rPr>
          <w:rFonts w:ascii="Candara" w:hAnsi="Candara"/>
          <w:sz w:val="20"/>
          <w:szCs w:val="20"/>
          <w:lang w:val="en-US"/>
        </w:rPr>
        <w:t>n</w:t>
      </w:r>
      <w:r w:rsidRPr="007B4ABE">
        <w:rPr>
          <w:rFonts w:ascii="Candara" w:hAnsi="Candara"/>
          <w:sz w:val="20"/>
          <w:szCs w:val="20"/>
          <w:lang w:val="uz-Cyrl-UZ"/>
        </w:rPr>
        <w:t xml:space="preserve"> que está</w:t>
      </w:r>
      <w:r w:rsidR="00E14CA6" w:rsidRPr="007B4ABE">
        <w:rPr>
          <w:rFonts w:ascii="Candara" w:hAnsi="Candara"/>
          <w:sz w:val="20"/>
          <w:szCs w:val="20"/>
          <w:lang w:val="en-US"/>
        </w:rPr>
        <w:t>n</w:t>
      </w:r>
      <w:r w:rsidRPr="007B4ABE">
        <w:rPr>
          <w:rFonts w:ascii="Candara" w:hAnsi="Candara"/>
          <w:sz w:val="20"/>
          <w:szCs w:val="20"/>
          <w:lang w:val="uz-Cyrl-UZ"/>
        </w:rPr>
        <w:t xml:space="preserve"> entregando un trabajo original, que no ha ganado ningún premio anteriormente.</w:t>
      </w:r>
    </w:p>
    <w:p w14:paraId="7D737FE1" w14:textId="07FAE53B" w:rsidR="00A6167C" w:rsidRPr="007B4ABE" w:rsidRDefault="00A6167C" w:rsidP="00787F3B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0"/>
          <w:szCs w:val="20"/>
          <w:lang w:val="uz-Cyrl-UZ"/>
        </w:rPr>
      </w:pPr>
      <w:r w:rsidRPr="007B4ABE">
        <w:rPr>
          <w:rFonts w:ascii="Candara" w:hAnsi="Candara"/>
          <w:sz w:val="20"/>
          <w:szCs w:val="20"/>
          <w:lang w:val="uz-Cyrl-UZ"/>
        </w:rPr>
        <w:t xml:space="preserve">Conformidad y aceptación para que el jurado determine y resuelva de forma unilateral inapelable aquellas disposiciones contempladas y no contempladas en las presentes </w:t>
      </w:r>
      <w:r w:rsidR="003D68E0" w:rsidRPr="007B4ABE">
        <w:rPr>
          <w:rFonts w:ascii="Candara" w:hAnsi="Candara"/>
          <w:sz w:val="20"/>
          <w:szCs w:val="20"/>
          <w:lang w:val="en-US"/>
        </w:rPr>
        <w:t>b</w:t>
      </w:r>
      <w:r w:rsidRPr="007B4ABE">
        <w:rPr>
          <w:rFonts w:ascii="Candara" w:hAnsi="Candara"/>
          <w:sz w:val="20"/>
          <w:szCs w:val="20"/>
          <w:lang w:val="uz-Cyrl-UZ"/>
        </w:rPr>
        <w:t>ases.</w:t>
      </w:r>
    </w:p>
    <w:p w14:paraId="52FDE654" w14:textId="2BEC9169" w:rsidR="00A6167C" w:rsidRPr="007B4ABE" w:rsidRDefault="00A6167C" w:rsidP="00787F3B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0"/>
          <w:szCs w:val="20"/>
          <w:lang w:val="uz-Cyrl-UZ"/>
        </w:rPr>
      </w:pPr>
      <w:r w:rsidRPr="007B4ABE">
        <w:rPr>
          <w:rFonts w:ascii="Candara" w:hAnsi="Candara"/>
          <w:sz w:val="20"/>
          <w:szCs w:val="20"/>
          <w:lang w:val="uz-Cyrl-UZ"/>
        </w:rPr>
        <w:t>Conformidad y aceptación para recibir por cualquier medio, información relacionada con las actividades del concurso mencionado.</w:t>
      </w:r>
    </w:p>
    <w:p w14:paraId="717A0DA3" w14:textId="498615B2" w:rsidR="00A6167C" w:rsidRPr="007B4ABE" w:rsidRDefault="00A6167C" w:rsidP="00787F3B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0"/>
          <w:szCs w:val="20"/>
          <w:lang w:val="uz-Cyrl-UZ"/>
        </w:rPr>
      </w:pPr>
      <w:r w:rsidRPr="007B4ABE">
        <w:rPr>
          <w:rFonts w:ascii="Candara" w:hAnsi="Candara"/>
          <w:sz w:val="20"/>
          <w:szCs w:val="20"/>
          <w:lang w:val="uz-Cyrl-UZ"/>
        </w:rPr>
        <w:t xml:space="preserve">Conformidad y aceptación para que </w:t>
      </w:r>
      <w:r w:rsidR="00626557" w:rsidRPr="007B4ABE">
        <w:rPr>
          <w:rFonts w:ascii="Candara" w:hAnsi="Candara"/>
          <w:sz w:val="20"/>
          <w:szCs w:val="20"/>
          <w:lang w:val="en-US"/>
        </w:rPr>
        <w:t xml:space="preserve">la </w:t>
      </w:r>
      <w:proofErr w:type="spellStart"/>
      <w:r w:rsidR="00626557" w:rsidRPr="007B4ABE">
        <w:rPr>
          <w:rFonts w:ascii="Candara" w:hAnsi="Candara"/>
          <w:sz w:val="20"/>
          <w:szCs w:val="20"/>
          <w:lang w:val="en-US"/>
        </w:rPr>
        <w:t>entidad</w:t>
      </w:r>
      <w:proofErr w:type="spellEnd"/>
      <w:r w:rsidRPr="007B4ABE">
        <w:rPr>
          <w:rFonts w:ascii="Candara" w:hAnsi="Candara"/>
          <w:sz w:val="20"/>
          <w:szCs w:val="20"/>
          <w:lang w:val="uz-Cyrl-UZ"/>
        </w:rPr>
        <w:t xml:space="preserve"> organizador</w:t>
      </w:r>
      <w:r w:rsidR="00626557" w:rsidRPr="007B4ABE">
        <w:rPr>
          <w:rFonts w:ascii="Candara" w:hAnsi="Candara"/>
          <w:sz w:val="20"/>
          <w:szCs w:val="20"/>
          <w:lang w:val="en-US"/>
        </w:rPr>
        <w:t>a</w:t>
      </w:r>
      <w:r w:rsidRPr="007B4ABE">
        <w:rPr>
          <w:rFonts w:ascii="Candara" w:hAnsi="Candara"/>
          <w:sz w:val="20"/>
          <w:szCs w:val="20"/>
          <w:lang w:val="uz-Cyrl-UZ"/>
        </w:rPr>
        <w:t xml:space="preserve"> utilice el texto para cualquier actividad de difusión cultural, promocional, informativa o de cualquier otra índole – expositiva o digital propia </w:t>
      </w:r>
      <w:r w:rsidR="00787F3B" w:rsidRPr="007B4ABE">
        <w:rPr>
          <w:rFonts w:ascii="Candara" w:hAnsi="Candara"/>
          <w:sz w:val="20"/>
          <w:szCs w:val="20"/>
          <w:lang w:val="en-US"/>
        </w:rPr>
        <w:t>de</w:t>
      </w:r>
      <w:r w:rsidRPr="007B4ABE">
        <w:rPr>
          <w:rFonts w:ascii="Candara" w:hAnsi="Candara"/>
          <w:sz w:val="20"/>
          <w:szCs w:val="20"/>
          <w:lang w:val="uz-Cyrl-UZ"/>
        </w:rPr>
        <w:t xml:space="preserve"> la institución.</w:t>
      </w:r>
    </w:p>
    <w:p w14:paraId="726A2058" w14:textId="20CFA08B" w:rsidR="00A6167C" w:rsidRPr="007B4ABE" w:rsidRDefault="00A6167C" w:rsidP="00787F3B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0"/>
          <w:szCs w:val="20"/>
          <w:lang w:val="uz-Cyrl-UZ"/>
        </w:rPr>
      </w:pPr>
      <w:r w:rsidRPr="007B4ABE">
        <w:rPr>
          <w:rFonts w:ascii="Candara" w:hAnsi="Candara"/>
          <w:sz w:val="20"/>
          <w:szCs w:val="20"/>
          <w:lang w:val="uz-Cyrl-UZ"/>
        </w:rPr>
        <w:t xml:space="preserve">Aceptación </w:t>
      </w:r>
      <w:r w:rsidR="003D68E0" w:rsidRPr="007B4ABE">
        <w:rPr>
          <w:rFonts w:ascii="Candara" w:hAnsi="Candara"/>
          <w:sz w:val="20"/>
          <w:szCs w:val="20"/>
          <w:lang w:val="en-US"/>
        </w:rPr>
        <w:t>de</w:t>
      </w:r>
      <w:r w:rsidRPr="007B4ABE">
        <w:rPr>
          <w:rFonts w:ascii="Candara" w:hAnsi="Candara"/>
          <w:sz w:val="20"/>
          <w:szCs w:val="20"/>
          <w:lang w:val="uz-Cyrl-UZ"/>
        </w:rPr>
        <w:t xml:space="preserve"> la decisión final del jurado.</w:t>
      </w:r>
    </w:p>
    <w:p w14:paraId="6534385B" w14:textId="77777777" w:rsidR="003D68E0" w:rsidRPr="007B4ABE" w:rsidRDefault="003D68E0" w:rsidP="00A6167C">
      <w:pPr>
        <w:jc w:val="both"/>
        <w:rPr>
          <w:rFonts w:ascii="Candara" w:hAnsi="Candara"/>
          <w:sz w:val="20"/>
          <w:szCs w:val="20"/>
          <w:lang w:val="uz-Cyrl-UZ"/>
        </w:rPr>
      </w:pPr>
    </w:p>
    <w:p w14:paraId="6C67D32A" w14:textId="3DD87F2A" w:rsidR="00A6167C" w:rsidRPr="007B4ABE" w:rsidRDefault="00A6167C" w:rsidP="00A6167C">
      <w:pPr>
        <w:jc w:val="both"/>
        <w:rPr>
          <w:rFonts w:ascii="Candara" w:hAnsi="Candara"/>
          <w:sz w:val="20"/>
          <w:szCs w:val="20"/>
          <w:lang w:val="uz-Cyrl-UZ"/>
        </w:rPr>
      </w:pPr>
      <w:r w:rsidRPr="007B4ABE">
        <w:rPr>
          <w:rFonts w:ascii="Candara" w:hAnsi="Candara"/>
          <w:sz w:val="20"/>
          <w:szCs w:val="20"/>
          <w:lang w:val="uz-Cyrl-UZ"/>
        </w:rPr>
        <w:t xml:space="preserve">Al enviar su </w:t>
      </w:r>
      <w:proofErr w:type="spellStart"/>
      <w:r w:rsidR="002A5814" w:rsidRPr="007B4ABE">
        <w:rPr>
          <w:rFonts w:ascii="Candara" w:hAnsi="Candara"/>
          <w:sz w:val="20"/>
          <w:szCs w:val="20"/>
          <w:lang w:val="it-IT"/>
        </w:rPr>
        <w:t>escrito</w:t>
      </w:r>
      <w:proofErr w:type="spellEnd"/>
      <w:r w:rsidR="002A5814" w:rsidRPr="007B4ABE">
        <w:rPr>
          <w:rFonts w:ascii="Candara" w:hAnsi="Candara"/>
          <w:sz w:val="20"/>
          <w:szCs w:val="20"/>
          <w:lang w:val="it-IT"/>
        </w:rPr>
        <w:t xml:space="preserve"> para</w:t>
      </w:r>
      <w:r w:rsidRPr="007B4ABE">
        <w:rPr>
          <w:rFonts w:ascii="Candara" w:hAnsi="Candara"/>
          <w:sz w:val="20"/>
          <w:szCs w:val="20"/>
          <w:lang w:val="uz-Cyrl-UZ"/>
        </w:rPr>
        <w:t xml:space="preserve"> </w:t>
      </w:r>
      <w:r w:rsidR="002A5814" w:rsidRPr="007B4ABE">
        <w:rPr>
          <w:rFonts w:ascii="Candara" w:hAnsi="Candara"/>
          <w:sz w:val="20"/>
          <w:szCs w:val="20"/>
          <w:lang w:val="en-US"/>
        </w:rPr>
        <w:t>e</w:t>
      </w:r>
      <w:r w:rsidRPr="007B4ABE">
        <w:rPr>
          <w:rFonts w:ascii="Candara" w:hAnsi="Candara"/>
          <w:sz w:val="20"/>
          <w:szCs w:val="20"/>
          <w:lang w:val="uz-Cyrl-UZ"/>
        </w:rPr>
        <w:t>l concurso, el</w:t>
      </w:r>
      <w:r w:rsidR="00E14CA6" w:rsidRPr="007B4ABE">
        <w:rPr>
          <w:rFonts w:ascii="Candara" w:hAnsi="Candara"/>
          <w:sz w:val="20"/>
          <w:szCs w:val="20"/>
          <w:lang w:val="en-US"/>
        </w:rPr>
        <w:t>/</w:t>
      </w:r>
      <w:r w:rsidR="00626557" w:rsidRPr="007B4ABE">
        <w:rPr>
          <w:rFonts w:ascii="Candara" w:hAnsi="Candara"/>
          <w:sz w:val="20"/>
          <w:szCs w:val="20"/>
          <w:lang w:val="en-US"/>
        </w:rPr>
        <w:t>la</w:t>
      </w:r>
      <w:r w:rsidR="00E14CA6" w:rsidRPr="007B4ABE">
        <w:rPr>
          <w:rFonts w:ascii="Candara" w:hAnsi="Candara"/>
          <w:sz w:val="20"/>
          <w:szCs w:val="20"/>
          <w:lang w:val="en-US"/>
        </w:rPr>
        <w:t xml:space="preserve"> o los/las </w:t>
      </w:r>
      <w:r w:rsidR="00626557" w:rsidRPr="007B4ABE">
        <w:rPr>
          <w:rFonts w:ascii="Candara" w:hAnsi="Candara"/>
          <w:sz w:val="20"/>
          <w:szCs w:val="20"/>
          <w:lang w:val="en-US"/>
        </w:rPr>
        <w:t xml:space="preserve"> </w:t>
      </w:r>
      <w:r w:rsidRPr="007B4ABE">
        <w:rPr>
          <w:rFonts w:ascii="Candara" w:hAnsi="Candara"/>
          <w:sz w:val="20"/>
          <w:szCs w:val="20"/>
          <w:lang w:val="uz-Cyrl-UZ"/>
        </w:rPr>
        <w:t>participante</w:t>
      </w:r>
      <w:r w:rsidR="00E14CA6" w:rsidRPr="007B4ABE">
        <w:rPr>
          <w:rFonts w:ascii="Candara" w:hAnsi="Candara"/>
          <w:sz w:val="20"/>
          <w:szCs w:val="20"/>
          <w:lang w:val="en-US"/>
        </w:rPr>
        <w:t>s</w:t>
      </w:r>
      <w:r w:rsidRPr="007B4ABE">
        <w:rPr>
          <w:rFonts w:ascii="Candara" w:hAnsi="Candara"/>
          <w:sz w:val="20"/>
          <w:szCs w:val="20"/>
          <w:lang w:val="uz-Cyrl-UZ"/>
        </w:rPr>
        <w:t xml:space="preserve"> cede</w:t>
      </w:r>
      <w:r w:rsidR="00E14CA6" w:rsidRPr="007B4ABE">
        <w:rPr>
          <w:rFonts w:ascii="Candara" w:hAnsi="Candara"/>
          <w:sz w:val="20"/>
          <w:szCs w:val="20"/>
          <w:lang w:val="en-US"/>
        </w:rPr>
        <w:t>n</w:t>
      </w:r>
      <w:r w:rsidRPr="007B4ABE">
        <w:rPr>
          <w:rFonts w:ascii="Candara" w:hAnsi="Candara"/>
          <w:sz w:val="20"/>
          <w:szCs w:val="20"/>
          <w:lang w:val="uz-Cyrl-UZ"/>
        </w:rPr>
        <w:t>, indefinidamente, los derechos de publicación –</w:t>
      </w:r>
      <w:proofErr w:type="spellStart"/>
      <w:r w:rsidR="00626557" w:rsidRPr="007B4ABE">
        <w:rPr>
          <w:rFonts w:ascii="Candara" w:hAnsi="Candara"/>
          <w:sz w:val="20"/>
          <w:szCs w:val="20"/>
          <w:lang w:val="en-US"/>
        </w:rPr>
        <w:t>fí</w:t>
      </w:r>
      <w:proofErr w:type="spellEnd"/>
      <w:r w:rsidRPr="007B4ABE">
        <w:rPr>
          <w:rFonts w:ascii="Candara" w:hAnsi="Candara"/>
          <w:sz w:val="20"/>
          <w:szCs w:val="20"/>
          <w:lang w:val="uz-Cyrl-UZ"/>
        </w:rPr>
        <w:t xml:space="preserve">sica y digital– a los organizadores. Asimismo, </w:t>
      </w:r>
      <w:r w:rsidR="00E14CA6" w:rsidRPr="007B4ABE">
        <w:rPr>
          <w:rFonts w:ascii="Candara" w:hAnsi="Candara"/>
          <w:sz w:val="20"/>
          <w:szCs w:val="20"/>
          <w:lang w:val="uz-Cyrl-UZ"/>
        </w:rPr>
        <w:t>el</w:t>
      </w:r>
      <w:r w:rsidR="00E14CA6" w:rsidRPr="007B4ABE">
        <w:rPr>
          <w:rFonts w:ascii="Candara" w:hAnsi="Candara"/>
          <w:sz w:val="20"/>
          <w:szCs w:val="20"/>
          <w:lang w:val="en-US"/>
        </w:rPr>
        <w:t xml:space="preserve">/la o los/las  </w:t>
      </w:r>
      <w:r w:rsidRPr="007B4ABE">
        <w:rPr>
          <w:rFonts w:ascii="Candara" w:hAnsi="Candara"/>
          <w:sz w:val="20"/>
          <w:szCs w:val="20"/>
          <w:lang w:val="uz-Cyrl-UZ"/>
        </w:rPr>
        <w:t>participante</w:t>
      </w:r>
      <w:r w:rsidR="00E14CA6" w:rsidRPr="007B4ABE">
        <w:rPr>
          <w:rFonts w:ascii="Candara" w:hAnsi="Candara"/>
          <w:sz w:val="20"/>
          <w:szCs w:val="20"/>
          <w:lang w:val="en-US"/>
        </w:rPr>
        <w:t>s</w:t>
      </w:r>
      <w:r w:rsidRPr="007B4ABE">
        <w:rPr>
          <w:rFonts w:ascii="Candara" w:hAnsi="Candara"/>
          <w:sz w:val="20"/>
          <w:szCs w:val="20"/>
          <w:lang w:val="uz-Cyrl-UZ"/>
        </w:rPr>
        <w:t xml:space="preserve"> asegura</w:t>
      </w:r>
      <w:r w:rsidR="00E14CA6" w:rsidRPr="007B4ABE">
        <w:rPr>
          <w:rFonts w:ascii="Candara" w:hAnsi="Candara"/>
          <w:sz w:val="20"/>
          <w:szCs w:val="20"/>
          <w:lang w:val="en-US"/>
        </w:rPr>
        <w:t>n</w:t>
      </w:r>
      <w:r w:rsidRPr="007B4ABE">
        <w:rPr>
          <w:rFonts w:ascii="Candara" w:hAnsi="Candara"/>
          <w:sz w:val="20"/>
          <w:szCs w:val="20"/>
          <w:lang w:val="uz-Cyrl-UZ"/>
        </w:rPr>
        <w:t xml:space="preserve"> la originalidad de los contenidos y declara</w:t>
      </w:r>
      <w:r w:rsidR="00E14CA6" w:rsidRPr="007B4ABE">
        <w:rPr>
          <w:rFonts w:ascii="Candara" w:hAnsi="Candara"/>
          <w:sz w:val="20"/>
          <w:szCs w:val="20"/>
          <w:lang w:val="en-US"/>
        </w:rPr>
        <w:t>n</w:t>
      </w:r>
      <w:r w:rsidRPr="007B4ABE">
        <w:rPr>
          <w:rFonts w:ascii="Candara" w:hAnsi="Candara"/>
          <w:sz w:val="20"/>
          <w:szCs w:val="20"/>
          <w:lang w:val="uz-Cyrl-UZ"/>
        </w:rPr>
        <w:t xml:space="preserve"> que su difusión y/o reproducción en el marco del concurso y de estas </w:t>
      </w:r>
      <w:r w:rsidR="003D68E0" w:rsidRPr="007B4ABE">
        <w:rPr>
          <w:rFonts w:ascii="Candara" w:hAnsi="Candara"/>
          <w:sz w:val="20"/>
          <w:szCs w:val="20"/>
          <w:lang w:val="en-US"/>
        </w:rPr>
        <w:t>b</w:t>
      </w:r>
      <w:r w:rsidRPr="007B4ABE">
        <w:rPr>
          <w:rFonts w:ascii="Candara" w:hAnsi="Candara"/>
          <w:sz w:val="20"/>
          <w:szCs w:val="20"/>
          <w:lang w:val="uz-Cyrl-UZ"/>
        </w:rPr>
        <w:t xml:space="preserve">ases no perjudica a terceros. </w:t>
      </w:r>
      <w:r w:rsidR="00E14CA6" w:rsidRPr="007B4ABE">
        <w:rPr>
          <w:rFonts w:ascii="Candara" w:hAnsi="Candara"/>
          <w:sz w:val="20"/>
          <w:szCs w:val="20"/>
          <w:lang w:val="en-US"/>
        </w:rPr>
        <w:t>E</w:t>
      </w:r>
      <w:r w:rsidR="00E14CA6" w:rsidRPr="007B4ABE">
        <w:rPr>
          <w:rFonts w:ascii="Candara" w:hAnsi="Candara"/>
          <w:sz w:val="20"/>
          <w:szCs w:val="20"/>
          <w:lang w:val="uz-Cyrl-UZ"/>
        </w:rPr>
        <w:t>l</w:t>
      </w:r>
      <w:r w:rsidR="00E14CA6" w:rsidRPr="007B4ABE">
        <w:rPr>
          <w:rFonts w:ascii="Candara" w:hAnsi="Candara"/>
          <w:sz w:val="20"/>
          <w:szCs w:val="20"/>
          <w:lang w:val="en-US"/>
        </w:rPr>
        <w:t xml:space="preserve">/la o los/las </w:t>
      </w:r>
      <w:r w:rsidRPr="007B4ABE">
        <w:rPr>
          <w:rFonts w:ascii="Candara" w:hAnsi="Candara"/>
          <w:sz w:val="20"/>
          <w:szCs w:val="20"/>
          <w:lang w:val="uz-Cyrl-UZ"/>
        </w:rPr>
        <w:t>participante</w:t>
      </w:r>
      <w:r w:rsidR="00E14CA6" w:rsidRPr="007B4ABE">
        <w:rPr>
          <w:rFonts w:ascii="Candara" w:hAnsi="Candara"/>
          <w:sz w:val="20"/>
          <w:szCs w:val="20"/>
          <w:lang w:val="en-US"/>
        </w:rPr>
        <w:t>s</w:t>
      </w:r>
      <w:r w:rsidRPr="007B4ABE">
        <w:rPr>
          <w:rFonts w:ascii="Candara" w:hAnsi="Candara"/>
          <w:sz w:val="20"/>
          <w:szCs w:val="20"/>
          <w:lang w:val="uz-Cyrl-UZ"/>
        </w:rPr>
        <w:t xml:space="preserve"> asume</w:t>
      </w:r>
      <w:r w:rsidR="00E14CA6" w:rsidRPr="007B4ABE">
        <w:rPr>
          <w:rFonts w:ascii="Candara" w:hAnsi="Candara"/>
          <w:sz w:val="20"/>
          <w:szCs w:val="20"/>
          <w:lang w:val="en-US"/>
        </w:rPr>
        <w:t>n</w:t>
      </w:r>
      <w:r w:rsidRPr="007B4ABE">
        <w:rPr>
          <w:rFonts w:ascii="Candara" w:hAnsi="Candara"/>
          <w:sz w:val="20"/>
          <w:szCs w:val="20"/>
          <w:lang w:val="uz-Cyrl-UZ"/>
        </w:rPr>
        <w:t xml:space="preserve"> personalmente cualquier responsabilidad que de la difusión de sus textos pudiere surgir, eximiendo al organizador de toda responsabilidad legal, económica y/o moral.</w:t>
      </w:r>
    </w:p>
    <w:p w14:paraId="5FD4EC3D" w14:textId="77777777" w:rsidR="00E14CA6" w:rsidRPr="007B4ABE" w:rsidRDefault="00E14CA6" w:rsidP="00A6167C">
      <w:pPr>
        <w:jc w:val="both"/>
        <w:rPr>
          <w:rFonts w:ascii="Candara" w:hAnsi="Candara"/>
          <w:sz w:val="20"/>
          <w:szCs w:val="20"/>
          <w:lang w:val="uz-Cyrl-UZ"/>
        </w:rPr>
      </w:pPr>
    </w:p>
    <w:p w14:paraId="661CF48E" w14:textId="0757F0B1" w:rsidR="00A6167C" w:rsidRPr="007B4ABE" w:rsidRDefault="00A6167C" w:rsidP="00A6167C">
      <w:pPr>
        <w:jc w:val="both"/>
        <w:rPr>
          <w:rFonts w:ascii="Candara" w:hAnsi="Candara"/>
          <w:sz w:val="20"/>
          <w:szCs w:val="20"/>
          <w:lang w:val="uz-Cyrl-UZ"/>
        </w:rPr>
      </w:pPr>
      <w:r w:rsidRPr="007B4ABE">
        <w:rPr>
          <w:rFonts w:ascii="Candara" w:hAnsi="Candara"/>
          <w:sz w:val="20"/>
          <w:szCs w:val="20"/>
          <w:lang w:val="uz-Cyrl-UZ"/>
        </w:rPr>
        <w:t xml:space="preserve">El presente documento se constituye en una declaración jurada que </w:t>
      </w:r>
      <w:r w:rsidR="00E14CA6" w:rsidRPr="007B4ABE">
        <w:rPr>
          <w:rFonts w:ascii="Candara" w:hAnsi="Candara"/>
          <w:sz w:val="20"/>
          <w:szCs w:val="20"/>
          <w:lang w:val="uz-Cyrl-UZ"/>
        </w:rPr>
        <w:t>el</w:t>
      </w:r>
      <w:r w:rsidR="00E14CA6" w:rsidRPr="007B4ABE">
        <w:rPr>
          <w:rFonts w:ascii="Candara" w:hAnsi="Candara"/>
          <w:sz w:val="20"/>
          <w:szCs w:val="20"/>
          <w:lang w:val="en-US"/>
        </w:rPr>
        <w:t xml:space="preserve">/la o los/las  </w:t>
      </w:r>
      <w:r w:rsidRPr="007B4ABE">
        <w:rPr>
          <w:rFonts w:ascii="Candara" w:hAnsi="Candara"/>
          <w:sz w:val="20"/>
          <w:szCs w:val="20"/>
          <w:lang w:val="uz-Cyrl-UZ"/>
        </w:rPr>
        <w:t>firmante</w:t>
      </w:r>
      <w:r w:rsidR="00E14CA6" w:rsidRPr="007B4ABE">
        <w:rPr>
          <w:rFonts w:ascii="Candara" w:hAnsi="Candara"/>
          <w:sz w:val="20"/>
          <w:szCs w:val="20"/>
          <w:lang w:val="en-US"/>
        </w:rPr>
        <w:t>s</w:t>
      </w:r>
      <w:r w:rsidRPr="007B4ABE">
        <w:rPr>
          <w:rFonts w:ascii="Candara" w:hAnsi="Candara"/>
          <w:sz w:val="20"/>
          <w:szCs w:val="20"/>
          <w:lang w:val="uz-Cyrl-UZ"/>
        </w:rPr>
        <w:t xml:space="preserve"> acepta</w:t>
      </w:r>
      <w:r w:rsidR="00E14CA6" w:rsidRPr="007B4ABE">
        <w:rPr>
          <w:rFonts w:ascii="Candara" w:hAnsi="Candara"/>
          <w:sz w:val="20"/>
          <w:szCs w:val="20"/>
          <w:lang w:val="en-US"/>
        </w:rPr>
        <w:t>n</w:t>
      </w:r>
      <w:r w:rsidRPr="007B4ABE">
        <w:rPr>
          <w:rFonts w:ascii="Candara" w:hAnsi="Candara"/>
          <w:sz w:val="20"/>
          <w:szCs w:val="20"/>
          <w:lang w:val="uz-Cyrl-UZ"/>
        </w:rPr>
        <w:t xml:space="preserve"> en uso de sus facultades, sin que exista presión de ninguna naturaleza. </w:t>
      </w:r>
    </w:p>
    <w:p w14:paraId="4A825B04" w14:textId="3AC49FE0" w:rsidR="00626557" w:rsidRDefault="00626557" w:rsidP="00A6167C">
      <w:pPr>
        <w:jc w:val="both"/>
        <w:rPr>
          <w:rFonts w:ascii="Candara" w:hAnsi="Candara"/>
          <w:b/>
          <w:sz w:val="20"/>
          <w:szCs w:val="20"/>
          <w:lang w:val="uz-Cyrl-UZ"/>
        </w:rPr>
      </w:pPr>
    </w:p>
    <w:p w14:paraId="24363975" w14:textId="77777777" w:rsidR="007B4ABE" w:rsidRPr="007B4ABE" w:rsidRDefault="007B4ABE" w:rsidP="00A6167C">
      <w:pPr>
        <w:jc w:val="both"/>
        <w:rPr>
          <w:rFonts w:ascii="Candara" w:hAnsi="Candara"/>
          <w:b/>
          <w:sz w:val="20"/>
          <w:szCs w:val="20"/>
          <w:lang w:val="uz-Cyrl-UZ"/>
        </w:rPr>
      </w:pPr>
    </w:p>
    <w:p w14:paraId="7FDEE6FD" w14:textId="412DED99" w:rsidR="00A6167C" w:rsidRPr="007B4ABE" w:rsidRDefault="006C24AD" w:rsidP="00A6167C">
      <w:pPr>
        <w:jc w:val="both"/>
        <w:rPr>
          <w:rFonts w:ascii="Candara" w:hAnsi="Candara"/>
          <w:b/>
          <w:sz w:val="20"/>
          <w:szCs w:val="20"/>
          <w:lang w:val="uz-Cyrl-UZ"/>
        </w:rPr>
      </w:pPr>
      <w:proofErr w:type="spellStart"/>
      <w:r w:rsidRPr="007B4ABE">
        <w:rPr>
          <w:rFonts w:ascii="Candara" w:hAnsi="Candara"/>
          <w:b/>
          <w:sz w:val="20"/>
          <w:szCs w:val="20"/>
          <w:lang w:val="en-US"/>
        </w:rPr>
        <w:t>Fecha</w:t>
      </w:r>
      <w:proofErr w:type="spellEnd"/>
      <w:r w:rsidRPr="007B4ABE">
        <w:rPr>
          <w:rFonts w:ascii="Candara" w:hAnsi="Candara"/>
          <w:b/>
          <w:sz w:val="20"/>
          <w:szCs w:val="20"/>
          <w:lang w:val="en-US"/>
        </w:rPr>
        <w:t xml:space="preserve"> y </w:t>
      </w:r>
      <w:proofErr w:type="spellStart"/>
      <w:r w:rsidRPr="007B4ABE">
        <w:rPr>
          <w:rFonts w:ascii="Candara" w:hAnsi="Candara"/>
          <w:b/>
          <w:sz w:val="20"/>
          <w:szCs w:val="20"/>
          <w:lang w:val="en-US"/>
        </w:rPr>
        <w:t>firma</w:t>
      </w:r>
      <w:proofErr w:type="spellEnd"/>
      <w:r w:rsidR="00A6167C" w:rsidRPr="007B4ABE">
        <w:rPr>
          <w:rFonts w:ascii="Candara" w:hAnsi="Candara"/>
          <w:b/>
          <w:sz w:val="20"/>
          <w:szCs w:val="20"/>
          <w:lang w:val="uz-Cyrl-UZ"/>
        </w:rPr>
        <w:t>:</w:t>
      </w:r>
    </w:p>
    <w:p w14:paraId="25507E55" w14:textId="4F46F241" w:rsidR="00A6167C" w:rsidRDefault="00A6167C" w:rsidP="00A6167C">
      <w:pPr>
        <w:pBdr>
          <w:bottom w:val="single" w:sz="12" w:space="1" w:color="auto"/>
        </w:pBdr>
        <w:jc w:val="both"/>
        <w:rPr>
          <w:rFonts w:ascii="Candara" w:hAnsi="Candara"/>
          <w:sz w:val="20"/>
          <w:szCs w:val="20"/>
          <w:lang w:val="uz-Cyrl-UZ"/>
        </w:rPr>
      </w:pPr>
    </w:p>
    <w:p w14:paraId="6FC87CA8" w14:textId="79631916" w:rsidR="007B4ABE" w:rsidRDefault="007B4ABE" w:rsidP="00A6167C">
      <w:pPr>
        <w:pBdr>
          <w:bottom w:val="single" w:sz="12" w:space="1" w:color="auto"/>
        </w:pBdr>
        <w:jc w:val="both"/>
        <w:rPr>
          <w:rFonts w:ascii="Candara" w:hAnsi="Candara"/>
          <w:sz w:val="20"/>
          <w:szCs w:val="20"/>
          <w:lang w:val="uz-Cyrl-UZ"/>
        </w:rPr>
      </w:pPr>
    </w:p>
    <w:p w14:paraId="69C65C19" w14:textId="77777777" w:rsidR="007B4ABE" w:rsidRPr="007B4ABE" w:rsidRDefault="007B4ABE" w:rsidP="00A6167C">
      <w:pPr>
        <w:pBdr>
          <w:bottom w:val="single" w:sz="12" w:space="1" w:color="auto"/>
        </w:pBdr>
        <w:jc w:val="both"/>
        <w:rPr>
          <w:rFonts w:ascii="Candara" w:hAnsi="Candara"/>
          <w:sz w:val="20"/>
          <w:szCs w:val="20"/>
          <w:lang w:val="uz-Cyrl-UZ"/>
        </w:rPr>
      </w:pPr>
    </w:p>
    <w:p w14:paraId="388A374B" w14:textId="77777777" w:rsidR="006C24AD" w:rsidRPr="007B4ABE" w:rsidRDefault="006C24AD" w:rsidP="003D68E0">
      <w:pPr>
        <w:jc w:val="both"/>
        <w:rPr>
          <w:rFonts w:ascii="Candara" w:hAnsi="Candara"/>
          <w:sz w:val="20"/>
          <w:szCs w:val="20"/>
          <w:lang w:val="uz-Cyrl-UZ"/>
        </w:rPr>
      </w:pPr>
    </w:p>
    <w:p w14:paraId="44A03A8B" w14:textId="662E6EB9" w:rsidR="009B02ED" w:rsidRPr="007B4ABE" w:rsidRDefault="00A6167C" w:rsidP="003D68E0">
      <w:pPr>
        <w:jc w:val="both"/>
        <w:rPr>
          <w:rFonts w:ascii="Candara" w:hAnsi="Candara"/>
          <w:sz w:val="20"/>
          <w:szCs w:val="20"/>
          <w:lang w:val="es-ES"/>
        </w:rPr>
      </w:pPr>
      <w:r w:rsidRPr="007B4ABE">
        <w:rPr>
          <w:rFonts w:ascii="Candara" w:hAnsi="Candara"/>
          <w:sz w:val="20"/>
          <w:szCs w:val="20"/>
          <w:lang w:val="es-ES"/>
        </w:rPr>
        <w:t xml:space="preserve">Enviar </w:t>
      </w:r>
      <w:r w:rsidR="00684EA2" w:rsidRPr="007B4ABE">
        <w:rPr>
          <w:rFonts w:ascii="Candara" w:hAnsi="Candara"/>
          <w:sz w:val="20"/>
          <w:szCs w:val="20"/>
          <w:lang w:val="es-ES"/>
        </w:rPr>
        <w:t>a Diego Durán Cruz a</w:t>
      </w:r>
      <w:r w:rsidRPr="007B4ABE">
        <w:rPr>
          <w:rFonts w:ascii="Candara" w:hAnsi="Candara"/>
          <w:sz w:val="20"/>
          <w:szCs w:val="20"/>
          <w:lang w:val="es-ES"/>
        </w:rPr>
        <w:t xml:space="preserve"> </w:t>
      </w:r>
      <w:hyperlink r:id="rId7" w:history="1">
        <w:r w:rsidRPr="007B4ABE">
          <w:rPr>
            <w:rStyle w:val="Hyperlink"/>
            <w:rFonts w:ascii="Candara" w:hAnsi="Candara"/>
            <w:sz w:val="20"/>
            <w:szCs w:val="20"/>
            <w:lang w:val="es-ES"/>
          </w:rPr>
          <w:t>call@eulacfoundation.org</w:t>
        </w:r>
      </w:hyperlink>
      <w:r w:rsidRPr="007B4ABE">
        <w:rPr>
          <w:rFonts w:ascii="Candara" w:hAnsi="Candara"/>
          <w:sz w:val="20"/>
          <w:szCs w:val="20"/>
          <w:lang w:val="es-ES"/>
        </w:rPr>
        <w:t xml:space="preserve"> junto con </w:t>
      </w:r>
      <w:r w:rsidR="007B4ABE">
        <w:rPr>
          <w:rFonts w:ascii="Candara" w:hAnsi="Candara"/>
          <w:sz w:val="20"/>
          <w:szCs w:val="20"/>
          <w:lang w:val="es-ES"/>
        </w:rPr>
        <w:t>la propuesta</w:t>
      </w:r>
      <w:r w:rsidR="002A5814" w:rsidRPr="007B4ABE">
        <w:rPr>
          <w:rFonts w:ascii="Candara" w:hAnsi="Candara"/>
          <w:sz w:val="20"/>
          <w:szCs w:val="20"/>
          <w:lang w:val="es-ES"/>
        </w:rPr>
        <w:t xml:space="preserve"> </w:t>
      </w:r>
      <w:r w:rsidRPr="007B4ABE">
        <w:rPr>
          <w:rFonts w:ascii="Candara" w:hAnsi="Candara"/>
          <w:sz w:val="20"/>
          <w:szCs w:val="20"/>
          <w:lang w:val="es-ES"/>
        </w:rPr>
        <w:t>para el concurso</w:t>
      </w:r>
      <w:r w:rsidR="00A22DEC" w:rsidRPr="007B4ABE">
        <w:rPr>
          <w:rFonts w:ascii="Candara" w:hAnsi="Candara"/>
          <w:sz w:val="20"/>
          <w:szCs w:val="20"/>
          <w:lang w:val="es-ES"/>
        </w:rPr>
        <w:t xml:space="preserve"> y el/los currículums</w:t>
      </w:r>
      <w:r w:rsidR="00684EA2" w:rsidRPr="007B4ABE">
        <w:rPr>
          <w:rFonts w:ascii="Candara" w:hAnsi="Candara"/>
          <w:sz w:val="20"/>
          <w:szCs w:val="20"/>
          <w:lang w:val="es-ES"/>
        </w:rPr>
        <w:t xml:space="preserve">, con el asunto </w:t>
      </w:r>
      <w:r w:rsidR="00684EA2" w:rsidRPr="007B4ABE">
        <w:rPr>
          <w:rFonts w:ascii="Candara" w:hAnsi="Candara"/>
          <w:i/>
          <w:iCs/>
          <w:sz w:val="20"/>
          <w:szCs w:val="20"/>
          <w:lang w:val="es-ES"/>
        </w:rPr>
        <w:t xml:space="preserve">Convocatoria de identidades </w:t>
      </w:r>
      <w:r w:rsidR="00307CC3" w:rsidRPr="007B4ABE">
        <w:rPr>
          <w:rFonts w:ascii="Candara" w:hAnsi="Candara"/>
          <w:i/>
          <w:iCs/>
          <w:sz w:val="20"/>
          <w:szCs w:val="20"/>
          <w:lang w:val="es-ES"/>
        </w:rPr>
        <w:t>culturales</w:t>
      </w:r>
      <w:r w:rsidR="00684EA2" w:rsidRPr="007B4ABE">
        <w:rPr>
          <w:rFonts w:ascii="Candara" w:hAnsi="Candara"/>
          <w:i/>
          <w:iCs/>
          <w:sz w:val="20"/>
          <w:szCs w:val="20"/>
          <w:lang w:val="es-ES"/>
        </w:rPr>
        <w:t xml:space="preserve"> EU-LAC.</w:t>
      </w:r>
    </w:p>
    <w:sectPr w:rsidR="009B02ED" w:rsidRPr="007B4ABE" w:rsidSect="007463A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F8607" w14:textId="77777777" w:rsidR="00130546" w:rsidRDefault="00130546" w:rsidP="00A5407E">
      <w:r>
        <w:separator/>
      </w:r>
    </w:p>
  </w:endnote>
  <w:endnote w:type="continuationSeparator" w:id="0">
    <w:p w14:paraId="1E613596" w14:textId="77777777" w:rsidR="00130546" w:rsidRDefault="00130546" w:rsidP="00A5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D9DE" w14:textId="77777777" w:rsidR="005F4BD1" w:rsidRPr="003D68E0" w:rsidRDefault="005F4BD1" w:rsidP="00825CB6">
    <w:pPr>
      <w:ind w:left="1769" w:right="1230"/>
      <w:jc w:val="center"/>
      <w:rPr>
        <w:rFonts w:ascii="Candara" w:hAnsi="Candara"/>
        <w:sz w:val="16"/>
      </w:rPr>
    </w:pPr>
    <w:r w:rsidRPr="003D68E0">
      <w:rPr>
        <w:rFonts w:ascii="Candara" w:hAnsi="Candara"/>
        <w:sz w:val="16"/>
      </w:rPr>
      <w:t>EU-LAC FOUNDATION - FUNDACIÓN EU-LAC</w:t>
    </w:r>
  </w:p>
  <w:p w14:paraId="40371C80" w14:textId="41D3FF86" w:rsidR="005F4BD1" w:rsidRPr="003D68E0" w:rsidRDefault="005F4BD1" w:rsidP="00825CB6">
    <w:pPr>
      <w:pStyle w:val="Cabeceraypie"/>
      <w:jc w:val="center"/>
      <w:rPr>
        <w:rFonts w:ascii="Candara" w:hAnsi="Candara"/>
      </w:rPr>
    </w:pPr>
    <w:r w:rsidRPr="003D68E0">
      <w:rPr>
        <w:rFonts w:ascii="Candara" w:hAnsi="Candara"/>
        <w:noProof/>
        <w:lang w:val="en-US"/>
      </w:rPr>
      <w:drawing>
        <wp:anchor distT="0" distB="0" distL="0" distR="0" simplePos="0" relativeHeight="251659264" behindDoc="1" locked="0" layoutInCell="1" allowOverlap="1" wp14:anchorId="3E24D109" wp14:editId="25741B64">
          <wp:simplePos x="0" y="0"/>
          <wp:positionH relativeFrom="page">
            <wp:posOffset>4480496</wp:posOffset>
          </wp:positionH>
          <wp:positionV relativeFrom="paragraph">
            <wp:posOffset>136375</wp:posOffset>
          </wp:positionV>
          <wp:extent cx="82550" cy="69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550" cy="6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68E0">
      <w:rPr>
        <w:rFonts w:ascii="Candara" w:hAnsi="Candara"/>
        <w:sz w:val="16"/>
      </w:rPr>
      <w:t xml:space="preserve">Grosse Bleichen 35, 20354 Hamburgo, Alemania  - Tel: +49 40 80 60 11 450  </w:t>
    </w:r>
    <w:r w:rsidRPr="003D68E0">
      <w:rPr>
        <w:rFonts w:ascii="Candara" w:hAnsi="Candara"/>
        <w:noProof/>
        <w:spacing w:val="1"/>
        <w:sz w:val="16"/>
        <w:lang w:val="en-US"/>
      </w:rPr>
      <w:drawing>
        <wp:inline distT="0" distB="0" distL="0" distR="0" wp14:anchorId="724B8BFD" wp14:editId="57465FBF">
          <wp:extent cx="89417" cy="87629"/>
          <wp:effectExtent l="0" t="0" r="0" b="0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417" cy="8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68E0">
      <w:rPr>
        <w:rFonts w:ascii="Candara" w:hAnsi="Candara"/>
        <w:spacing w:val="19"/>
        <w:sz w:val="16"/>
      </w:rPr>
      <w:t xml:space="preserve"> </w:t>
    </w:r>
    <w:r w:rsidRPr="003D68E0">
      <w:rPr>
        <w:rFonts w:ascii="Candara" w:hAnsi="Candara"/>
        <w:sz w:val="16"/>
      </w:rPr>
      <w:t xml:space="preserve">EU-LAC_Foundation </w:t>
    </w:r>
    <w:hyperlink r:id="rId3">
      <w:r w:rsidRPr="003D68E0">
        <w:rPr>
          <w:rFonts w:ascii="Candara" w:hAnsi="Candara"/>
          <w:sz w:val="16"/>
        </w:rPr>
        <w:t>info@eulacfoundation.org</w:t>
      </w:r>
    </w:hyperlink>
    <w:r w:rsidRPr="003D68E0">
      <w:rPr>
        <w:rFonts w:ascii="Candara" w:hAnsi="Candara"/>
        <w:spacing w:val="26"/>
        <w:sz w:val="16"/>
      </w:rPr>
      <w:t xml:space="preserve"> </w:t>
    </w:r>
    <w:hyperlink r:id="rId4">
      <w:r w:rsidRPr="003D68E0">
        <w:rPr>
          <w:rFonts w:ascii="Candara" w:hAnsi="Candara"/>
          <w:sz w:val="16"/>
        </w:rPr>
        <w:t>www.eulacfoundation.org</w:t>
      </w:r>
    </w:hyperlink>
    <w:r w:rsidRPr="003D68E0">
      <w:rPr>
        <w:rFonts w:ascii="Candara" w:hAnsi="Candara"/>
        <w:sz w:val="16"/>
      </w:rPr>
      <w:t xml:space="preserve">        @eulacfoundation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5186E" w14:textId="77777777" w:rsidR="00130546" w:rsidRDefault="00130546" w:rsidP="00A5407E">
      <w:r>
        <w:separator/>
      </w:r>
    </w:p>
  </w:footnote>
  <w:footnote w:type="continuationSeparator" w:id="0">
    <w:p w14:paraId="043E3636" w14:textId="77777777" w:rsidR="00130546" w:rsidRDefault="00130546" w:rsidP="00A5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5DBD" w14:textId="40B7FECF" w:rsidR="006978B6" w:rsidRDefault="00130546">
    <w:pPr>
      <w:pStyle w:val="Header"/>
    </w:pPr>
    <w:r>
      <w:rPr>
        <w:noProof/>
      </w:rPr>
      <w:pict w14:anchorId="6DB720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14.95pt;height:138.3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9B16" w14:textId="4502E7C6" w:rsidR="005F4BD1" w:rsidRDefault="00A6167C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5FBF2C59" wp14:editId="3055BC3D">
          <wp:simplePos x="0" y="0"/>
          <wp:positionH relativeFrom="column">
            <wp:posOffset>-505047</wp:posOffset>
          </wp:positionH>
          <wp:positionV relativeFrom="paragraph">
            <wp:posOffset>-173133</wp:posOffset>
          </wp:positionV>
          <wp:extent cx="2020187" cy="755820"/>
          <wp:effectExtent l="0" t="0" r="0" b="635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867" cy="756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211AA" w14:textId="3B19CF79" w:rsidR="006978B6" w:rsidRDefault="00130546">
    <w:pPr>
      <w:pStyle w:val="Header"/>
    </w:pPr>
    <w:r>
      <w:rPr>
        <w:noProof/>
      </w:rPr>
      <w:pict w14:anchorId="683933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14.95pt;height:138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A1B72"/>
    <w:multiLevelType w:val="hybridMultilevel"/>
    <w:tmpl w:val="8AAA094C"/>
    <w:lvl w:ilvl="0" w:tplc="8B6E5E7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C02B4"/>
    <w:multiLevelType w:val="hybridMultilevel"/>
    <w:tmpl w:val="D69A75CC"/>
    <w:lvl w:ilvl="0" w:tplc="519678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36"/>
    <w:rsid w:val="0000075E"/>
    <w:rsid w:val="00015BFE"/>
    <w:rsid w:val="0002301B"/>
    <w:rsid w:val="0003502B"/>
    <w:rsid w:val="000408B9"/>
    <w:rsid w:val="00045C36"/>
    <w:rsid w:val="00066F51"/>
    <w:rsid w:val="000A50AC"/>
    <w:rsid w:val="000B2967"/>
    <w:rsid w:val="000C4365"/>
    <w:rsid w:val="000D5F74"/>
    <w:rsid w:val="000E159C"/>
    <w:rsid w:val="000F343A"/>
    <w:rsid w:val="001061D1"/>
    <w:rsid w:val="00126EC3"/>
    <w:rsid w:val="00130546"/>
    <w:rsid w:val="001431FE"/>
    <w:rsid w:val="00143333"/>
    <w:rsid w:val="001612D7"/>
    <w:rsid w:val="001726D7"/>
    <w:rsid w:val="00197927"/>
    <w:rsid w:val="001B04E9"/>
    <w:rsid w:val="001C0BD4"/>
    <w:rsid w:val="001D2EBC"/>
    <w:rsid w:val="001D4259"/>
    <w:rsid w:val="001F2BE2"/>
    <w:rsid w:val="001F46C6"/>
    <w:rsid w:val="001F6B0B"/>
    <w:rsid w:val="00204C70"/>
    <w:rsid w:val="00204CB8"/>
    <w:rsid w:val="0022710B"/>
    <w:rsid w:val="00227FD8"/>
    <w:rsid w:val="002744CD"/>
    <w:rsid w:val="0027507E"/>
    <w:rsid w:val="002953E2"/>
    <w:rsid w:val="00296B87"/>
    <w:rsid w:val="002A05BF"/>
    <w:rsid w:val="002A2FF9"/>
    <w:rsid w:val="002A36CA"/>
    <w:rsid w:val="002A5814"/>
    <w:rsid w:val="002E0C6F"/>
    <w:rsid w:val="00307CC3"/>
    <w:rsid w:val="0032610D"/>
    <w:rsid w:val="00326686"/>
    <w:rsid w:val="00344352"/>
    <w:rsid w:val="003548D0"/>
    <w:rsid w:val="00361C55"/>
    <w:rsid w:val="00362606"/>
    <w:rsid w:val="00397564"/>
    <w:rsid w:val="003A41B6"/>
    <w:rsid w:val="003C0E95"/>
    <w:rsid w:val="003C4058"/>
    <w:rsid w:val="003D68E0"/>
    <w:rsid w:val="003E5038"/>
    <w:rsid w:val="003E73D4"/>
    <w:rsid w:val="00417199"/>
    <w:rsid w:val="00422EFF"/>
    <w:rsid w:val="004325DF"/>
    <w:rsid w:val="00434373"/>
    <w:rsid w:val="004350FB"/>
    <w:rsid w:val="0045104C"/>
    <w:rsid w:val="004635C2"/>
    <w:rsid w:val="004871BE"/>
    <w:rsid w:val="00493648"/>
    <w:rsid w:val="004B0182"/>
    <w:rsid w:val="004B66B1"/>
    <w:rsid w:val="004C3D42"/>
    <w:rsid w:val="004D2677"/>
    <w:rsid w:val="004F7FE3"/>
    <w:rsid w:val="005012A6"/>
    <w:rsid w:val="005174D4"/>
    <w:rsid w:val="005610A8"/>
    <w:rsid w:val="0056620F"/>
    <w:rsid w:val="00576A18"/>
    <w:rsid w:val="0059362B"/>
    <w:rsid w:val="005A0B66"/>
    <w:rsid w:val="005A3B5E"/>
    <w:rsid w:val="005B5162"/>
    <w:rsid w:val="005E17FF"/>
    <w:rsid w:val="005F30D9"/>
    <w:rsid w:val="005F4BD1"/>
    <w:rsid w:val="006013DC"/>
    <w:rsid w:val="0062499F"/>
    <w:rsid w:val="00626557"/>
    <w:rsid w:val="00641EAC"/>
    <w:rsid w:val="00667148"/>
    <w:rsid w:val="0067299D"/>
    <w:rsid w:val="006766F0"/>
    <w:rsid w:val="00684EA2"/>
    <w:rsid w:val="0068756B"/>
    <w:rsid w:val="00691ACC"/>
    <w:rsid w:val="00692C51"/>
    <w:rsid w:val="00694029"/>
    <w:rsid w:val="006978B6"/>
    <w:rsid w:val="006A3382"/>
    <w:rsid w:val="006C24AD"/>
    <w:rsid w:val="006D0B09"/>
    <w:rsid w:val="006D4511"/>
    <w:rsid w:val="006D5F37"/>
    <w:rsid w:val="006E5159"/>
    <w:rsid w:val="00703962"/>
    <w:rsid w:val="00731CE2"/>
    <w:rsid w:val="00734172"/>
    <w:rsid w:val="007463A5"/>
    <w:rsid w:val="007504CD"/>
    <w:rsid w:val="007615AB"/>
    <w:rsid w:val="00762025"/>
    <w:rsid w:val="00762373"/>
    <w:rsid w:val="00762958"/>
    <w:rsid w:val="00774301"/>
    <w:rsid w:val="00787F3B"/>
    <w:rsid w:val="007A68F4"/>
    <w:rsid w:val="007B4ABE"/>
    <w:rsid w:val="007D4A75"/>
    <w:rsid w:val="00803472"/>
    <w:rsid w:val="00807F30"/>
    <w:rsid w:val="00825CB6"/>
    <w:rsid w:val="00835FD3"/>
    <w:rsid w:val="00866D4E"/>
    <w:rsid w:val="008823B9"/>
    <w:rsid w:val="008836B4"/>
    <w:rsid w:val="00887934"/>
    <w:rsid w:val="00892D65"/>
    <w:rsid w:val="0089503E"/>
    <w:rsid w:val="008A4AE0"/>
    <w:rsid w:val="008C208B"/>
    <w:rsid w:val="008C4407"/>
    <w:rsid w:val="008D26B8"/>
    <w:rsid w:val="008E03AA"/>
    <w:rsid w:val="008E0705"/>
    <w:rsid w:val="008F2BCA"/>
    <w:rsid w:val="008F63A6"/>
    <w:rsid w:val="00915A93"/>
    <w:rsid w:val="00926717"/>
    <w:rsid w:val="00937CDE"/>
    <w:rsid w:val="0094311F"/>
    <w:rsid w:val="00965B7A"/>
    <w:rsid w:val="00973712"/>
    <w:rsid w:val="009823FC"/>
    <w:rsid w:val="00992C75"/>
    <w:rsid w:val="009974A7"/>
    <w:rsid w:val="009B02ED"/>
    <w:rsid w:val="009E6002"/>
    <w:rsid w:val="00A0622B"/>
    <w:rsid w:val="00A22DEC"/>
    <w:rsid w:val="00A274B6"/>
    <w:rsid w:val="00A4111E"/>
    <w:rsid w:val="00A5407E"/>
    <w:rsid w:val="00A6167C"/>
    <w:rsid w:val="00A618BA"/>
    <w:rsid w:val="00A702E7"/>
    <w:rsid w:val="00A71445"/>
    <w:rsid w:val="00A72626"/>
    <w:rsid w:val="00A7427D"/>
    <w:rsid w:val="00A84762"/>
    <w:rsid w:val="00AA5A6F"/>
    <w:rsid w:val="00AB1AD8"/>
    <w:rsid w:val="00AD4565"/>
    <w:rsid w:val="00AE01FB"/>
    <w:rsid w:val="00AF078A"/>
    <w:rsid w:val="00B01709"/>
    <w:rsid w:val="00B021CC"/>
    <w:rsid w:val="00B129E0"/>
    <w:rsid w:val="00B133DC"/>
    <w:rsid w:val="00B26B52"/>
    <w:rsid w:val="00B366C7"/>
    <w:rsid w:val="00B443AF"/>
    <w:rsid w:val="00B506B2"/>
    <w:rsid w:val="00B63943"/>
    <w:rsid w:val="00B65FB6"/>
    <w:rsid w:val="00B769E2"/>
    <w:rsid w:val="00B8616E"/>
    <w:rsid w:val="00B8726B"/>
    <w:rsid w:val="00B90CF6"/>
    <w:rsid w:val="00BA36E2"/>
    <w:rsid w:val="00BA7927"/>
    <w:rsid w:val="00BE1A2F"/>
    <w:rsid w:val="00C11116"/>
    <w:rsid w:val="00C12B72"/>
    <w:rsid w:val="00C30D11"/>
    <w:rsid w:val="00C41E76"/>
    <w:rsid w:val="00C5289E"/>
    <w:rsid w:val="00C56B6D"/>
    <w:rsid w:val="00C74435"/>
    <w:rsid w:val="00C76162"/>
    <w:rsid w:val="00CA5A67"/>
    <w:rsid w:val="00CC0454"/>
    <w:rsid w:val="00CC0A1F"/>
    <w:rsid w:val="00CE0AE3"/>
    <w:rsid w:val="00D17F6E"/>
    <w:rsid w:val="00D34B24"/>
    <w:rsid w:val="00D618F3"/>
    <w:rsid w:val="00D67658"/>
    <w:rsid w:val="00D83FCD"/>
    <w:rsid w:val="00DA30C3"/>
    <w:rsid w:val="00DC029C"/>
    <w:rsid w:val="00DD7ADF"/>
    <w:rsid w:val="00DE167D"/>
    <w:rsid w:val="00DF2645"/>
    <w:rsid w:val="00E047E3"/>
    <w:rsid w:val="00E1236B"/>
    <w:rsid w:val="00E14CA6"/>
    <w:rsid w:val="00E20391"/>
    <w:rsid w:val="00E22344"/>
    <w:rsid w:val="00E31559"/>
    <w:rsid w:val="00E609A3"/>
    <w:rsid w:val="00E76C8A"/>
    <w:rsid w:val="00EC2747"/>
    <w:rsid w:val="00EF5778"/>
    <w:rsid w:val="00F05030"/>
    <w:rsid w:val="00F23F93"/>
    <w:rsid w:val="00F26CC2"/>
    <w:rsid w:val="00F321FC"/>
    <w:rsid w:val="00F54B30"/>
    <w:rsid w:val="00F65747"/>
    <w:rsid w:val="00F74F80"/>
    <w:rsid w:val="00F8011A"/>
    <w:rsid w:val="00F81F01"/>
    <w:rsid w:val="00F93234"/>
    <w:rsid w:val="00FA79E4"/>
    <w:rsid w:val="00FB026B"/>
    <w:rsid w:val="00FB1552"/>
    <w:rsid w:val="00FB18AB"/>
    <w:rsid w:val="00F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22EBAE7A"/>
  <w14:defaultImageDpi w14:val="300"/>
  <w15:docId w15:val="{BD3A4044-BEC1-8841-A34B-E5AC6F69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0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7E"/>
  </w:style>
  <w:style w:type="paragraph" w:styleId="Footer">
    <w:name w:val="footer"/>
    <w:basedOn w:val="Normal"/>
    <w:link w:val="FooterChar"/>
    <w:uiPriority w:val="99"/>
    <w:unhideWhenUsed/>
    <w:rsid w:val="00A54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7E"/>
  </w:style>
  <w:style w:type="paragraph" w:styleId="BalloonText">
    <w:name w:val="Balloon Text"/>
    <w:basedOn w:val="Normal"/>
    <w:link w:val="BalloonTextChar"/>
    <w:uiPriority w:val="99"/>
    <w:semiHidden/>
    <w:unhideWhenUsed/>
    <w:rsid w:val="00A540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7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61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1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1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1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1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48D0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F8011A"/>
    <w:rPr>
      <w:color w:val="605E5C"/>
      <w:shd w:val="clear" w:color="auto" w:fill="E1DFDD"/>
    </w:rPr>
  </w:style>
  <w:style w:type="character" w:customStyle="1" w:styleId="Ninguno">
    <w:name w:val="Ninguno"/>
    <w:rsid w:val="00BA7927"/>
    <w:rPr>
      <w:lang w:val="es-ES_tradnl"/>
    </w:rPr>
  </w:style>
  <w:style w:type="paragraph" w:customStyle="1" w:styleId="Cuerpo">
    <w:name w:val="Cuerpo"/>
    <w:rsid w:val="005936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IE"/>
    </w:rPr>
  </w:style>
  <w:style w:type="paragraph" w:customStyle="1" w:styleId="Cabeceraypie">
    <w:name w:val="Cabecera y pie"/>
    <w:rsid w:val="00825C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IE"/>
    </w:rPr>
  </w:style>
  <w:style w:type="paragraph" w:styleId="Revision">
    <w:name w:val="Revision"/>
    <w:hidden/>
    <w:uiPriority w:val="99"/>
    <w:semiHidden/>
    <w:rsid w:val="008D26B8"/>
  </w:style>
  <w:style w:type="paragraph" w:customStyle="1" w:styleId="Default">
    <w:name w:val="Default"/>
    <w:rsid w:val="00C41E76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417199"/>
  </w:style>
  <w:style w:type="character" w:styleId="Strong">
    <w:name w:val="Strong"/>
    <w:basedOn w:val="DefaultParagraphFont"/>
    <w:uiPriority w:val="22"/>
    <w:qFormat/>
    <w:rsid w:val="0067299D"/>
    <w:rPr>
      <w:b/>
      <w:bCs/>
    </w:rPr>
  </w:style>
  <w:style w:type="paragraph" w:styleId="ListParagraph">
    <w:name w:val="List Paragraph"/>
    <w:basedOn w:val="Normal"/>
    <w:uiPriority w:val="34"/>
    <w:qFormat/>
    <w:rsid w:val="0078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ll@eulacfound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ulacfoundation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eulacfoundation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ffice8:Library:Application%20Support:Microsoft:Office:User%20Templates:My%20Templates:Plantilla%20EULAC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Macintosh%20HD:Users:office8:Library:Application%20Support:Microsoft:Office:User%20Templates:My%20Templates:Plantilla%20EULAC%20logo.dotx</Template>
  <TotalTime>21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office8</dc:creator>
  <cp:keywords/>
  <dc:description/>
  <cp:lastModifiedBy>Diego Durán-Cruz</cp:lastModifiedBy>
  <cp:revision>13</cp:revision>
  <cp:lastPrinted>2020-01-06T16:10:00Z</cp:lastPrinted>
  <dcterms:created xsi:type="dcterms:W3CDTF">2021-08-06T08:49:00Z</dcterms:created>
  <dcterms:modified xsi:type="dcterms:W3CDTF">2021-08-31T09:56:00Z</dcterms:modified>
</cp:coreProperties>
</file>